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394B28" w:rsidRPr="00B34327" w:rsidTr="0097206B">
        <w:tc>
          <w:tcPr>
            <w:tcW w:w="9242" w:type="dxa"/>
            <w:gridSpan w:val="2"/>
            <w:shd w:val="clear" w:color="auto" w:fill="548DD4" w:themeFill="text2" w:themeFillTint="99"/>
          </w:tcPr>
          <w:p w:rsidR="00394B28" w:rsidRPr="00B34327" w:rsidRDefault="00394B28" w:rsidP="0097206B">
            <w:pPr>
              <w:rPr>
                <w:color w:val="FFFFFF" w:themeColor="background1"/>
                <w:sz w:val="40"/>
                <w:szCs w:val="40"/>
              </w:rPr>
            </w:pPr>
            <w:r w:rsidRPr="00B34327">
              <w:rPr>
                <w:color w:val="FFFFFF" w:themeColor="background1"/>
                <w:sz w:val="40"/>
                <w:szCs w:val="40"/>
              </w:rPr>
              <w:t xml:space="preserve">ICT Homework </w:t>
            </w:r>
            <w:r w:rsidR="006E744C">
              <w:rPr>
                <w:color w:val="FFFFFF" w:themeColor="background1"/>
                <w:sz w:val="40"/>
                <w:szCs w:val="40"/>
              </w:rPr>
              <w:t>2</w:t>
            </w:r>
            <w:bookmarkStart w:id="0" w:name="_GoBack"/>
            <w:bookmarkEnd w:id="0"/>
          </w:p>
        </w:tc>
      </w:tr>
      <w:tr w:rsidR="00394B28" w:rsidTr="0097206B">
        <w:tc>
          <w:tcPr>
            <w:tcW w:w="9242" w:type="dxa"/>
            <w:gridSpan w:val="2"/>
          </w:tcPr>
          <w:p w:rsidR="00394B28" w:rsidRDefault="00394B28" w:rsidP="0097206B">
            <w:pPr>
              <w:pBdr>
                <w:bottom w:val="single" w:sz="12" w:space="1" w:color="auto"/>
              </w:pBdr>
            </w:pPr>
            <w:r>
              <w:t>F</w:t>
            </w:r>
            <w:r>
              <w:rPr>
                <w:rFonts w:ascii="Calibri" w:eastAsia="Calibri" w:hAnsi="Calibri" w:cs="Times New Roman"/>
              </w:rPr>
              <w:t>ind out about ways of recycling</w:t>
            </w:r>
            <w:r>
              <w:t xml:space="preserve"> old mobile phones. G</w:t>
            </w:r>
            <w:r>
              <w:rPr>
                <w:rFonts w:ascii="Calibri" w:eastAsia="Calibri" w:hAnsi="Calibri" w:cs="Times New Roman"/>
              </w:rPr>
              <w:t xml:space="preserve">ive reasons why it is important to recycle mobile phones and suggest the best method for doing this. </w:t>
            </w:r>
            <w:r>
              <w:t xml:space="preserve">Present your findings below in the format of a </w:t>
            </w:r>
            <w:r w:rsidR="006E744C">
              <w:t>one sided leaflet</w:t>
            </w:r>
            <w:r>
              <w:t xml:space="preserve"> that includes text, images and a title.</w:t>
            </w:r>
          </w:p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  <w:p w:rsidR="00394B28" w:rsidRDefault="00394B28" w:rsidP="0097206B"/>
        </w:tc>
      </w:tr>
      <w:tr w:rsidR="00394B28" w:rsidTr="0097206B">
        <w:tc>
          <w:tcPr>
            <w:tcW w:w="2660" w:type="dxa"/>
            <w:vAlign w:val="center"/>
          </w:tcPr>
          <w:p w:rsidR="00394B28" w:rsidRDefault="00394B28" w:rsidP="0097206B">
            <w:pPr>
              <w:jc w:val="center"/>
            </w:pPr>
            <w:r>
              <w:t>Teacher Grade: - A B C D E</w:t>
            </w:r>
          </w:p>
        </w:tc>
        <w:tc>
          <w:tcPr>
            <w:tcW w:w="6582" w:type="dxa"/>
          </w:tcPr>
          <w:p w:rsidR="00394B28" w:rsidRPr="00470B72" w:rsidRDefault="00394B28" w:rsidP="0097206B">
            <w:pPr>
              <w:rPr>
                <w:b/>
                <w:sz w:val="16"/>
                <w:szCs w:val="16"/>
              </w:rPr>
            </w:pPr>
            <w:proofErr w:type="spellStart"/>
            <w:r w:rsidRPr="00470B72">
              <w:rPr>
                <w:b/>
                <w:sz w:val="16"/>
                <w:szCs w:val="16"/>
              </w:rPr>
              <w:t>AfL</w:t>
            </w:r>
            <w:proofErr w:type="spellEnd"/>
            <w:r w:rsidRPr="00470B72">
              <w:rPr>
                <w:b/>
                <w:sz w:val="16"/>
                <w:szCs w:val="16"/>
              </w:rPr>
              <w:t xml:space="preserve"> Comment</w:t>
            </w:r>
          </w:p>
          <w:p w:rsidR="00394B28" w:rsidRDefault="00394B28" w:rsidP="0097206B"/>
          <w:p w:rsidR="00394B28" w:rsidRDefault="00394B28" w:rsidP="0097206B"/>
        </w:tc>
      </w:tr>
    </w:tbl>
    <w:p w:rsidR="00802431" w:rsidRDefault="006E744C"/>
    <w:sectPr w:rsidR="00802431" w:rsidSect="008F59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28" w:rsidRDefault="00394B28" w:rsidP="00394B28">
      <w:pPr>
        <w:spacing w:after="0" w:line="240" w:lineRule="auto"/>
      </w:pPr>
      <w:r>
        <w:separator/>
      </w:r>
    </w:p>
  </w:endnote>
  <w:endnote w:type="continuationSeparator" w:id="0">
    <w:p w:rsidR="00394B28" w:rsidRDefault="00394B28" w:rsidP="0039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s-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28" w:rsidRDefault="00394B28" w:rsidP="00394B28">
      <w:pPr>
        <w:spacing w:after="0" w:line="240" w:lineRule="auto"/>
      </w:pPr>
      <w:r>
        <w:separator/>
      </w:r>
    </w:p>
  </w:footnote>
  <w:footnote w:type="continuationSeparator" w:id="0">
    <w:p w:rsidR="00394B28" w:rsidRDefault="00394B28" w:rsidP="0039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28" w:rsidRDefault="00394B28">
    <w:pPr>
      <w:pStyle w:val="Header"/>
    </w:pPr>
    <w:r>
      <w:t>Harris Academy Greenwich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28"/>
    <w:rsid w:val="001F4D60"/>
    <w:rsid w:val="00394B28"/>
    <w:rsid w:val="006E744C"/>
    <w:rsid w:val="008F598D"/>
    <w:rsid w:val="00B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9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28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B2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9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B28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33045465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JRickwood</dc:creator>
  <cp:keywords/>
  <dc:description/>
  <cp:lastModifiedBy>Natalie Dormer</cp:lastModifiedBy>
  <cp:revision>2</cp:revision>
  <dcterms:created xsi:type="dcterms:W3CDTF">2013-09-24T19:05:00Z</dcterms:created>
  <dcterms:modified xsi:type="dcterms:W3CDTF">2013-09-24T19:05:00Z</dcterms:modified>
</cp:coreProperties>
</file>